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05" w:rsidRPr="00980705" w:rsidRDefault="00980705" w:rsidP="00980705">
      <w:pPr>
        <w:jc w:val="center"/>
        <w:rPr>
          <w:b/>
        </w:rPr>
      </w:pPr>
      <w:bookmarkStart w:id="0" w:name="_GoBack"/>
      <w:r w:rsidRPr="00980705">
        <w:rPr>
          <w:b/>
        </w:rPr>
        <w:t>ANEXO I</w:t>
      </w:r>
    </w:p>
    <w:p w:rsidR="00823BFC" w:rsidRDefault="00785EF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2109781</wp:posOffset>
                </wp:positionH>
                <wp:positionV relativeFrom="paragraph">
                  <wp:posOffset>18908</wp:posOffset>
                </wp:positionV>
                <wp:extent cx="4846035" cy="425450"/>
                <wp:effectExtent l="0" t="0" r="18415" b="1905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035" cy="425450"/>
                          <a:chOff x="4525" y="544"/>
                          <a:chExt cx="6886" cy="720"/>
                        </a:xfrm>
                      </wpg:grpSpPr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1" y="544"/>
                            <a:ext cx="665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BFC" w:rsidRDefault="00823BFC">
                              <w:pPr>
                                <w:pStyle w:val="Cabealho5"/>
                                <w:spacing w:before="120" w:line="240" w:lineRule="auto"/>
                                <w:rPr>
                                  <w:sz w:val="30"/>
                                </w:rPr>
                              </w:pPr>
                              <w:r w:rsidRPr="00CC3E86">
                                <w:rPr>
                                  <w:sz w:val="28"/>
                                  <w:szCs w:val="28"/>
                                </w:rPr>
                                <w:t>REQUERIMENTO</w:t>
                              </w: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525" y="544"/>
                            <a:ext cx="6886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4" o:spid="_x0000_s1026" style="position:absolute;margin-left:166.1pt;margin-top:1.5pt;width:381.6pt;height:33.5pt;z-index:251657728" coordorigin="4525,544" coordsize="688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">
                <v:rect id="Rectangle 25" o:spid="_x0000_s1027" style="position:absolute;left:4761;top:544;width:665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" stroked="f">
                  <v:textbox>
                    <w:txbxContent>
                      <w:p w:rsidR="00823BFC" w:rsidRDefault="00823BFC">
                        <w:pPr>
                          <w:pStyle w:val="Ttulo5"/>
                          <w:spacing w:before="120" w:line="240" w:lineRule="auto"/>
                          <w:rPr>
                            <w:sz w:val="30"/>
                          </w:rPr>
                        </w:pPr>
                        <w:r w:rsidRPr="00CC3E86">
                          <w:rPr>
                            <w:sz w:val="28"/>
                            <w:szCs w:val="28"/>
                          </w:rPr>
                          <w:t>REQUERIMENTO</w:t>
                        </w: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oundrect id="AutoShape 26" o:spid="_x0000_s1028" style="position:absolute;left:4525;top:544;width:6886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" filled="f"/>
              </v:group>
            </w:pict>
          </mc:Fallback>
        </mc:AlternateContent>
      </w:r>
    </w:p>
    <w:p w:rsidR="00823BFC" w:rsidRDefault="00823BFC"/>
    <w:p w:rsidR="00823BFC" w:rsidRDefault="00823BFC"/>
    <w:p w:rsidR="00823BFC" w:rsidRDefault="007A7B1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2110252</wp:posOffset>
                </wp:positionH>
                <wp:positionV relativeFrom="paragraph">
                  <wp:posOffset>38100</wp:posOffset>
                </wp:positionV>
                <wp:extent cx="4852035" cy="598854"/>
                <wp:effectExtent l="0" t="0" r="12065" b="1079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035" cy="598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FC" w:rsidRPr="00393D77" w:rsidRDefault="00823BFC" w:rsidP="007A7B11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w w:val="150"/>
                              </w:rPr>
                            </w:pPr>
                            <w:r w:rsidRPr="00393D77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w w:val="150"/>
                              </w:rPr>
                              <w:t>NOTE BEM</w:t>
                            </w:r>
                          </w:p>
                          <w:p w:rsidR="007A7B11" w:rsidRPr="007A7B11" w:rsidRDefault="00823BFC" w:rsidP="007A7B11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NÃO PREENCHA ESTE REQUERIMENTO SEM TER LIDO COM ATENÇÃO </w:t>
                            </w:r>
                            <w:r w:rsidR="00785EF0"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O AVISO DE</w:t>
                            </w:r>
                            <w:r w:rsidR="007A7B11"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ABERTURA DO </w:t>
                            </w:r>
                            <w:r w:rsidR="00785EF0"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CONCURSO</w:t>
                            </w:r>
                            <w:r w:rsidR="007A7B11"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. CUMPRA AS TAREFAS E OS PRAZOS INDICADOS NO MESMO.</w:t>
                            </w:r>
                          </w:p>
                          <w:p w:rsidR="00823BFC" w:rsidRPr="007A7B11" w:rsidRDefault="00823BFC" w:rsidP="007A7B11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AS FALSAS DECLARAÇÕES SERÃO PUNIDAS NOS TERMOS DA LEI</w:t>
                            </w:r>
                            <w:r w:rsidR="007A7B11" w:rsidRPr="007A7B1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3" o:spid="_x0000_s1029" style="position:absolute;margin-left:166.15pt;margin-top:3pt;width:382.05pt;height:4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VYKwIAAE8EAAAOAAAAZHJzL2Uyb0RvYy54bWysVFFv0zAQfkfiP1h+p0nTZnR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">
                <v:textbox inset=".5mm,,.5mm,1mm">
                  <w:txbxContent>
                    <w:p w:rsidR="00823BFC" w:rsidRPr="00393D77" w:rsidRDefault="00823BFC" w:rsidP="007A7B11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 Narrow" w:hAnsi="Arial Narrow" w:cs="Arial"/>
                          <w:b/>
                          <w:i/>
                          <w:iCs/>
                          <w:w w:val="150"/>
                        </w:rPr>
                      </w:pPr>
                      <w:r w:rsidRPr="00393D77">
                        <w:rPr>
                          <w:rFonts w:ascii="Arial Narrow" w:hAnsi="Arial Narrow" w:cs="Arial"/>
                          <w:b/>
                          <w:i/>
                          <w:iCs/>
                          <w:w w:val="150"/>
                        </w:rPr>
                        <w:t>NOTE BEM</w:t>
                      </w:r>
                    </w:p>
                    <w:p w:rsidR="007A7B11" w:rsidRPr="007A7B11" w:rsidRDefault="00823BFC" w:rsidP="007A7B11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 xml:space="preserve">NÃO PREENCHA ESTE REQUERIMENTO SEM TER LIDO COM ATENÇÃO </w:t>
                      </w:r>
                      <w:r w:rsidR="00785EF0"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O AVISO DE</w:t>
                      </w:r>
                      <w:r w:rsidR="007A7B11"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 xml:space="preserve"> ABERTURA DO </w:t>
                      </w:r>
                      <w:r w:rsidR="00785EF0"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CONCURSO</w:t>
                      </w:r>
                      <w:r w:rsidR="007A7B11"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. CUMPRA AS TAREFAS E OS PRAZOS INDICADOS NO MESMO.</w:t>
                      </w:r>
                    </w:p>
                    <w:p w:rsidR="00823BFC" w:rsidRPr="007A7B11" w:rsidRDefault="00823BFC" w:rsidP="007A7B11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AS FALSAS DECLARAÇÕES SERÃO PUNIDAS NOS TERMOS DA LEI</w:t>
                      </w:r>
                      <w:r w:rsidR="007A7B11" w:rsidRPr="007A7B1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85EF0" w:rsidRPr="002D57FB">
        <w:rPr>
          <w:b/>
          <w:bCs/>
          <w:noProof/>
          <w:sz w:val="23"/>
          <w:szCs w:val="23"/>
        </w:rPr>
        <w:drawing>
          <wp:inline distT="0" distB="0" distL="0" distR="0">
            <wp:extent cx="2011680" cy="495300"/>
            <wp:effectExtent l="0" t="0" r="762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FC" w:rsidRDefault="00823BFC">
      <w:pPr>
        <w:pStyle w:val="Cabealho"/>
        <w:tabs>
          <w:tab w:val="clear" w:pos="4252"/>
          <w:tab w:val="clear" w:pos="8504"/>
        </w:tabs>
      </w:pPr>
    </w:p>
    <w:p w:rsidR="00823BFC" w:rsidRDefault="00823BFC"/>
    <w:p w:rsidR="00AC1C33" w:rsidRDefault="00AC1C33"/>
    <w:p w:rsidR="00823BFC" w:rsidRDefault="00823BFC">
      <w:pPr>
        <w:pStyle w:val="Cabealho"/>
        <w:tabs>
          <w:tab w:val="clear" w:pos="4252"/>
          <w:tab w:val="clear" w:pos="8504"/>
        </w:tabs>
      </w:pPr>
    </w:p>
    <w:p w:rsidR="00DC127A" w:rsidRDefault="00DC127A">
      <w:pPr>
        <w:pStyle w:val="Cabealho"/>
        <w:tabs>
          <w:tab w:val="clear" w:pos="4252"/>
          <w:tab w:val="clear" w:pos="8504"/>
        </w:tabs>
      </w:pPr>
    </w:p>
    <w:p w:rsidR="00B80988" w:rsidRDefault="00B80988">
      <w:pPr>
        <w:pStyle w:val="Cabealho"/>
        <w:tabs>
          <w:tab w:val="clear" w:pos="4252"/>
          <w:tab w:val="clear" w:pos="8504"/>
        </w:tabs>
      </w:pPr>
    </w:p>
    <w:p w:rsidR="00B80988" w:rsidRDefault="00B80988">
      <w:pPr>
        <w:pStyle w:val="Cabealho"/>
        <w:tabs>
          <w:tab w:val="clear" w:pos="4252"/>
          <w:tab w:val="clear" w:pos="8504"/>
        </w:tabs>
      </w:pPr>
    </w:p>
    <w:p w:rsidR="00B80988" w:rsidRDefault="00B80988">
      <w:pPr>
        <w:pStyle w:val="Cabealho"/>
        <w:tabs>
          <w:tab w:val="clear" w:pos="4252"/>
          <w:tab w:val="clear" w:pos="8504"/>
        </w:tabs>
      </w:pPr>
    </w:p>
    <w:p w:rsidR="00B80988" w:rsidRDefault="00B80988">
      <w:pPr>
        <w:pStyle w:val="Cabealho"/>
        <w:tabs>
          <w:tab w:val="clear" w:pos="4252"/>
          <w:tab w:val="clear" w:pos="8504"/>
        </w:tabs>
      </w:pPr>
    </w:p>
    <w:p w:rsidR="00B80988" w:rsidRDefault="00B80988">
      <w:pPr>
        <w:pStyle w:val="Cabealho"/>
        <w:tabs>
          <w:tab w:val="clear" w:pos="4252"/>
          <w:tab w:val="clear" w:pos="8504"/>
        </w:tabs>
      </w:pPr>
    </w:p>
    <w:p w:rsidR="00B80988" w:rsidRDefault="00B80988">
      <w:pPr>
        <w:pStyle w:val="Cabealho"/>
        <w:tabs>
          <w:tab w:val="clear" w:pos="4252"/>
          <w:tab w:val="clear" w:pos="8504"/>
        </w:tabs>
      </w:pPr>
    </w:p>
    <w:p w:rsidR="000E1B60" w:rsidRDefault="000E1B60">
      <w:pPr>
        <w:pStyle w:val="Cabealho"/>
        <w:tabs>
          <w:tab w:val="clear" w:pos="4252"/>
          <w:tab w:val="clear" w:pos="8504"/>
        </w:tabs>
      </w:pPr>
      <w:r>
        <w:tab/>
      </w:r>
      <w:proofErr w:type="spellStart"/>
      <w:r w:rsidR="00785EF0">
        <w:rPr>
          <w:rFonts w:ascii="Arial Narrow" w:hAnsi="Arial Narrow"/>
          <w:b/>
          <w:sz w:val="24"/>
          <w:szCs w:val="24"/>
        </w:rPr>
        <w:t>Exm.º</w:t>
      </w:r>
      <w:proofErr w:type="spellEnd"/>
      <w:r w:rsidR="00785EF0">
        <w:rPr>
          <w:rFonts w:ascii="Arial Narrow" w:hAnsi="Arial Narrow"/>
          <w:b/>
          <w:sz w:val="24"/>
          <w:szCs w:val="24"/>
        </w:rPr>
        <w:t xml:space="preserve"> Sr. Diretor da Escola Profissional de Fermil, Molares, Celorico de Basto</w:t>
      </w:r>
    </w:p>
    <w:tbl>
      <w:tblPr>
        <w:tblW w:w="1043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E04E3F">
        <w:tc>
          <w:tcPr>
            <w:tcW w:w="397" w:type="dxa"/>
            <w:vAlign w:val="center"/>
          </w:tcPr>
          <w:p w:rsidR="00E04E3F" w:rsidRDefault="00E04E3F" w:rsidP="00992273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</w:t>
            </w:r>
          </w:p>
        </w:tc>
        <w:tc>
          <w:tcPr>
            <w:tcW w:w="10036" w:type="dxa"/>
            <w:vAlign w:val="center"/>
          </w:tcPr>
          <w:p w:rsidR="00E04E3F" w:rsidRPr="000C22FE" w:rsidRDefault="00E04E3F" w:rsidP="0099227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0C22FE">
              <w:rPr>
                <w:rFonts w:ascii="Arial Narrow" w:hAnsi="Arial Narrow"/>
                <w:b/>
              </w:rPr>
              <w:t xml:space="preserve">IDENTIFICAÇÃO </w:t>
            </w:r>
            <w:r>
              <w:rPr>
                <w:rFonts w:ascii="Arial Narrow" w:hAnsi="Arial Narrow"/>
                <w:b/>
              </w:rPr>
              <w:t>DA FUNÇÃO A QUE SE CANDIDATA</w:t>
            </w:r>
          </w:p>
        </w:tc>
      </w:tr>
    </w:tbl>
    <w:p w:rsidR="00823BFC" w:rsidRPr="00E04E3F" w:rsidRDefault="00823BFC">
      <w:pPr>
        <w:rPr>
          <w:sz w:val="12"/>
          <w:szCs w:val="12"/>
        </w:rPr>
      </w:pPr>
    </w:p>
    <w:p w:rsidR="00E04E3F" w:rsidRPr="00E04E3F" w:rsidRDefault="00E04E3F">
      <w:pPr>
        <w:rPr>
          <w:sz w:val="8"/>
          <w:szCs w:val="8"/>
        </w:rPr>
        <w:sectPr w:rsidR="00E04E3F" w:rsidRPr="00E04E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284" w:bottom="284" w:left="454" w:header="284" w:footer="284" w:gutter="0"/>
          <w:cols w:space="720"/>
        </w:sect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823BFC">
        <w:trPr>
          <w:cantSplit/>
        </w:trPr>
        <w:tc>
          <w:tcPr>
            <w:tcW w:w="10433" w:type="dxa"/>
            <w:vAlign w:val="center"/>
          </w:tcPr>
          <w:p w:rsidR="00F4412C" w:rsidRDefault="00F4412C" w:rsidP="00B80988">
            <w:pPr>
              <w:pStyle w:val="Cabealho5"/>
              <w:spacing w:before="0" w:line="240" w:lineRule="auto"/>
              <w:rPr>
                <w:rFonts w:ascii="Arial Narrow" w:hAnsi="Arial Narrow"/>
                <w:b w:val="0"/>
                <w:bCs/>
                <w:sz w:val="17"/>
                <w:szCs w:val="17"/>
              </w:rPr>
            </w:pPr>
          </w:p>
          <w:p w:rsidR="00823BFC" w:rsidRPr="007A7B11" w:rsidRDefault="00CE261D" w:rsidP="00B80988">
            <w:pPr>
              <w:pStyle w:val="Cabealho5"/>
              <w:spacing w:before="0" w:line="240" w:lineRule="auto"/>
              <w:rPr>
                <w:rFonts w:ascii="Arial Narrow" w:hAnsi="Arial Narrow"/>
                <w:bCs/>
                <w:sz w:val="20"/>
              </w:rPr>
            </w:pPr>
            <w:r w:rsidRPr="007A7B11">
              <w:rPr>
                <w:rFonts w:ascii="Arial Narrow" w:hAnsi="Arial Narrow"/>
                <w:bCs/>
                <w:sz w:val="20"/>
              </w:rPr>
              <w:t>ASSISTENTE</w:t>
            </w:r>
            <w:r w:rsidR="007602EA" w:rsidRPr="007A7B11">
              <w:rPr>
                <w:rFonts w:ascii="Arial Narrow" w:hAnsi="Arial Narrow"/>
                <w:bCs/>
                <w:sz w:val="20"/>
              </w:rPr>
              <w:t xml:space="preserve"> </w:t>
            </w:r>
            <w:r w:rsidR="00B8118B" w:rsidRPr="007A7B11">
              <w:rPr>
                <w:rFonts w:ascii="Arial Narrow" w:hAnsi="Arial Narrow"/>
                <w:bCs/>
                <w:sz w:val="20"/>
              </w:rPr>
              <w:t xml:space="preserve">OPERACIONAL </w:t>
            </w:r>
            <w:r w:rsidR="007A7B11" w:rsidRPr="007A7B11">
              <w:rPr>
                <w:rFonts w:ascii="Arial Narrow" w:hAnsi="Arial Narrow"/>
                <w:bCs/>
                <w:sz w:val="20"/>
                <w:bdr w:val="single" w:sz="4" w:space="0" w:color="auto"/>
              </w:rPr>
              <w:t xml:space="preserve"> </w:t>
            </w:r>
            <w:r w:rsidR="007A7B11" w:rsidRPr="007A7B11">
              <w:rPr>
                <w:rFonts w:ascii="Arial Narrow" w:hAnsi="Arial Narrow"/>
                <w:bCs/>
                <w:color w:val="FFFFFF" w:themeColor="background1"/>
                <w:sz w:val="20"/>
                <w:bdr w:val="single" w:sz="4" w:space="0" w:color="auto"/>
              </w:rPr>
              <w:t>_</w:t>
            </w:r>
            <w:r w:rsidR="00B8118B" w:rsidRPr="00597B35">
              <w:rPr>
                <w:rFonts w:ascii="Arial Narrow" w:hAnsi="Arial Narrow"/>
                <w:b w:val="0"/>
                <w:bCs/>
                <w:sz w:val="20"/>
                <w:bdr w:val="single" w:sz="4" w:space="0" w:color="auto"/>
              </w:rPr>
              <w:t>X</w:t>
            </w:r>
            <w:r w:rsidR="007A7B11" w:rsidRPr="007A7B11">
              <w:rPr>
                <w:rFonts w:ascii="Arial Narrow" w:hAnsi="Arial Narrow"/>
                <w:bCs/>
                <w:color w:val="FFFFFF" w:themeColor="background1"/>
                <w:sz w:val="20"/>
                <w:bdr w:val="single" w:sz="4" w:space="0" w:color="auto"/>
              </w:rPr>
              <w:t>_</w:t>
            </w:r>
            <w:r w:rsidR="007A7B11">
              <w:rPr>
                <w:rFonts w:ascii="Arial Narrow" w:hAnsi="Arial Narrow"/>
                <w:bCs/>
                <w:sz w:val="20"/>
                <w:bdr w:val="single" w:sz="4" w:space="0" w:color="auto"/>
              </w:rPr>
              <w:t xml:space="preserve"> </w:t>
            </w:r>
            <w:r w:rsidR="007A7B11" w:rsidRPr="007A7B11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:rsidR="00361C84" w:rsidRPr="00F4412C" w:rsidRDefault="00361C84" w:rsidP="00B80988">
            <w:pPr>
              <w:jc w:val="center"/>
              <w:rPr>
                <w:rFonts w:ascii="Arial Narrow" w:hAnsi="Arial Narrow"/>
              </w:rPr>
            </w:pPr>
          </w:p>
          <w:p w:rsidR="00F4412C" w:rsidRPr="00F4412C" w:rsidRDefault="00F4412C" w:rsidP="00B80988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F4412C">
              <w:rPr>
                <w:rFonts w:ascii="Arial Narrow" w:hAnsi="Arial Narrow"/>
              </w:rPr>
              <w:t>Ref</w:t>
            </w:r>
            <w:proofErr w:type="spellEnd"/>
            <w:r w:rsidRPr="00F4412C">
              <w:rPr>
                <w:rFonts w:ascii="Arial Narrow" w:hAnsi="Arial Narrow"/>
              </w:rPr>
              <w:t xml:space="preserve">. </w:t>
            </w:r>
            <w:r w:rsidR="00B80988">
              <w:rPr>
                <w:rFonts w:ascii="Arial Narrow" w:hAnsi="Arial Narrow"/>
              </w:rPr>
              <w:t xml:space="preserve">2º. Série do Diário da Republica – Aviso </w:t>
            </w:r>
            <w:proofErr w:type="gramStart"/>
            <w:r w:rsidR="00B80988">
              <w:rPr>
                <w:rFonts w:ascii="Arial Narrow" w:hAnsi="Arial Narrow"/>
              </w:rPr>
              <w:t>nº.</w:t>
            </w:r>
            <w:r w:rsidR="00714400">
              <w:rPr>
                <w:rFonts w:ascii="Arial Narrow" w:hAnsi="Arial Narrow"/>
              </w:rPr>
              <w:t xml:space="preserve"> </w:t>
            </w:r>
            <w:r w:rsidR="0031393E">
              <w:rPr>
                <w:rFonts w:ascii="Arial Narrow" w:hAnsi="Arial Narrow"/>
              </w:rPr>
              <w:t xml:space="preserve">  </w:t>
            </w:r>
            <w:r w:rsidRPr="00F4412C">
              <w:rPr>
                <w:rFonts w:ascii="Arial Narrow" w:hAnsi="Arial Narrow"/>
              </w:rPr>
              <w:t xml:space="preserve"> </w:t>
            </w:r>
            <w:proofErr w:type="gramEnd"/>
            <w:r w:rsidRPr="00F4412C">
              <w:rPr>
                <w:rFonts w:ascii="Arial Narrow" w:hAnsi="Arial Narrow"/>
                <w:bCs/>
              </w:rPr>
              <w:t>|</w:t>
            </w:r>
            <w:r w:rsidR="00B80988">
              <w:rPr>
                <w:rFonts w:ascii="Arial Narrow" w:hAnsi="Arial Narrow"/>
                <w:bCs/>
              </w:rPr>
              <w:t>_________|/2019</w:t>
            </w:r>
            <w:r w:rsidR="00337ECB">
              <w:rPr>
                <w:rFonts w:ascii="Arial Narrow" w:hAnsi="Arial Narrow"/>
                <w:bCs/>
              </w:rPr>
              <w:t>- DPND</w:t>
            </w:r>
          </w:p>
          <w:p w:rsidR="00F4412C" w:rsidRPr="00361C84" w:rsidRDefault="00F4412C" w:rsidP="00B80988">
            <w:pPr>
              <w:jc w:val="center"/>
            </w:pPr>
          </w:p>
        </w:tc>
      </w:tr>
    </w:tbl>
    <w:p w:rsidR="00431485" w:rsidRPr="00A0327B" w:rsidRDefault="00431485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823BFC">
        <w:tc>
          <w:tcPr>
            <w:tcW w:w="397" w:type="dxa"/>
            <w:vAlign w:val="center"/>
          </w:tcPr>
          <w:p w:rsidR="00823BFC" w:rsidRDefault="00F4412C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2</w:t>
            </w:r>
          </w:p>
        </w:tc>
        <w:tc>
          <w:tcPr>
            <w:tcW w:w="10036" w:type="dxa"/>
            <w:vAlign w:val="center"/>
          </w:tcPr>
          <w:p w:rsidR="00823BFC" w:rsidRPr="000C22FE" w:rsidRDefault="00823BF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0C22FE">
              <w:rPr>
                <w:rFonts w:ascii="Arial Narrow" w:hAnsi="Arial Narrow"/>
                <w:b/>
              </w:rPr>
              <w:t>IDENTIFICAÇÃO DO</w:t>
            </w:r>
            <w:r w:rsidR="00591A44">
              <w:rPr>
                <w:rFonts w:ascii="Arial Narrow" w:hAnsi="Arial Narrow"/>
                <w:b/>
              </w:rPr>
              <w:t>/A</w:t>
            </w:r>
            <w:r w:rsidRPr="000C22FE">
              <w:rPr>
                <w:rFonts w:ascii="Arial Narrow" w:hAnsi="Arial Narrow"/>
                <w:b/>
              </w:rPr>
              <w:t xml:space="preserve"> CANDIDATO</w:t>
            </w:r>
            <w:r w:rsidR="00591A44">
              <w:rPr>
                <w:rFonts w:ascii="Arial Narrow" w:hAnsi="Arial Narrow"/>
                <w:b/>
              </w:rPr>
              <w:t>/A</w:t>
            </w:r>
          </w:p>
        </w:tc>
      </w:tr>
    </w:tbl>
    <w:p w:rsidR="00823BFC" w:rsidRPr="00284F63" w:rsidRDefault="00823BFC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823BFC">
        <w:trPr>
          <w:cantSplit/>
        </w:trPr>
        <w:tc>
          <w:tcPr>
            <w:tcW w:w="10433" w:type="dxa"/>
            <w:tcBorders>
              <w:right w:val="single" w:sz="4" w:space="0" w:color="auto"/>
            </w:tcBorders>
            <w:vAlign w:val="center"/>
          </w:tcPr>
          <w:p w:rsidR="00823BFC" w:rsidRDefault="00B80988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 |</w:t>
            </w:r>
            <w:r w:rsidR="00823BFC">
              <w:rPr>
                <w:rFonts w:ascii="Arial" w:hAnsi="Arial" w:cs="Arial"/>
                <w:sz w:val="18"/>
              </w:rPr>
              <w:t>_</w:t>
            </w:r>
            <w:r w:rsidR="006A08C9">
              <w:rPr>
                <w:rFonts w:ascii="Arial" w:hAnsi="Arial" w:cs="Arial"/>
                <w:sz w:val="18"/>
              </w:rPr>
              <w:t>_</w:t>
            </w:r>
            <w:r w:rsidR="00823BFC">
              <w:rPr>
                <w:rFonts w:ascii="Arial" w:hAnsi="Arial" w:cs="Arial"/>
                <w:sz w:val="18"/>
              </w:rPr>
              <w:t>|__|__|__|__|__|__|__|__|__|__|__|__|__|__|__|__|__|__|__|__|__|__|__|__|__|__|__|__|__|__|__|__|__|__|__|__|__|</w:t>
            </w:r>
          </w:p>
          <w:p w:rsidR="00823BFC" w:rsidRDefault="00823BFC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>|__|__|__|__|__|__|__|__|__|__|__|__|__|__|__|__|__|__|__|__|__|__|__|__|__|__|__|__|__|__|__|__|__|__|__|__|__|__|</w:t>
            </w:r>
          </w:p>
          <w:p w:rsidR="00823BFC" w:rsidRDefault="00823BFC">
            <w:pPr>
              <w:pStyle w:val="Cabealho"/>
              <w:tabs>
                <w:tab w:val="clear" w:pos="4252"/>
                <w:tab w:val="clear" w:pos="8504"/>
              </w:tabs>
              <w:spacing w:before="80"/>
              <w:rPr>
                <w:rFonts w:ascii="Arial" w:hAnsi="Arial" w:cs="Arial"/>
                <w:sz w:val="16"/>
              </w:rPr>
            </w:pPr>
          </w:p>
          <w:p w:rsidR="00823BFC" w:rsidRDefault="0082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Morada |__|__|__|__|__|__|__|__|__|__|__|__|__|__|__|__|__|__|__|__|__|__|__|__|__|__|__|__|__|__|__|__|__|__|__|__|__|</w:t>
            </w:r>
          </w:p>
          <w:p w:rsidR="00823BFC" w:rsidRDefault="00743A75" w:rsidP="00743A75">
            <w:pPr>
              <w:ind w:left="6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|__|__|__|__|__|__|__|__|__|__|__|__|__|__|__|__|__|__|__|__|__|__|__|__|__|__|__|__|__|__|__|__|__|__|__|__|__|</w:t>
            </w:r>
          </w:p>
          <w:p w:rsidR="00743A75" w:rsidRPr="00743A75" w:rsidRDefault="00743A75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BFC" w:rsidRDefault="0082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Código Postal |__|__|__|__| - |__|__|__| ___________________________________________________</w:t>
            </w:r>
          </w:p>
          <w:p w:rsidR="00823BFC" w:rsidRDefault="00823BFC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</w:rPr>
            </w:pPr>
          </w:p>
          <w:p w:rsidR="00591A44" w:rsidRDefault="00591A44" w:rsidP="00591A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Documento de Identificação n.º |__|__|__|__|__|__|__|__|__|                                          VALIDADE   |__|__|/|__|__|/|__|__|__|__|</w:t>
            </w:r>
          </w:p>
          <w:p w:rsidR="00591A44" w:rsidRDefault="00591A44" w:rsidP="00591A4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D</w:t>
            </w:r>
            <w:r w:rsidR="00EC31E5">
              <w:rPr>
                <w:rFonts w:ascii="Arial" w:hAnsi="Arial" w:cs="Arial"/>
                <w:sz w:val="12"/>
              </w:rPr>
              <w:t>ia</w:t>
            </w:r>
            <w:r>
              <w:rPr>
                <w:rFonts w:ascii="Arial" w:hAnsi="Arial" w:cs="Arial"/>
                <w:sz w:val="12"/>
              </w:rPr>
              <w:t xml:space="preserve">           </w:t>
            </w:r>
            <w:r w:rsidR="00EC31E5">
              <w:rPr>
                <w:rFonts w:ascii="Arial" w:hAnsi="Arial" w:cs="Arial"/>
                <w:sz w:val="12"/>
              </w:rPr>
              <w:t>Mês</w:t>
            </w:r>
            <w:r>
              <w:rPr>
                <w:rFonts w:ascii="Arial" w:hAnsi="Arial" w:cs="Arial"/>
                <w:sz w:val="12"/>
              </w:rPr>
              <w:t xml:space="preserve">                </w:t>
            </w:r>
            <w:r w:rsidR="00EC31E5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A</w:t>
            </w:r>
            <w:r w:rsidR="00EC31E5">
              <w:rPr>
                <w:rFonts w:ascii="Arial" w:hAnsi="Arial" w:cs="Arial"/>
                <w:sz w:val="12"/>
              </w:rPr>
              <w:t>no</w:t>
            </w:r>
          </w:p>
          <w:p w:rsidR="00591A44" w:rsidRDefault="00591A44">
            <w:pPr>
              <w:rPr>
                <w:rFonts w:ascii="Arial" w:hAnsi="Arial" w:cs="Arial"/>
                <w:sz w:val="12"/>
              </w:rPr>
            </w:pPr>
          </w:p>
          <w:p w:rsidR="00591A44" w:rsidRPr="00591A44" w:rsidRDefault="00591A44" w:rsidP="00591A44">
            <w:pPr>
              <w:rPr>
                <w:rFonts w:ascii="Arial" w:hAnsi="Arial" w:cs="Arial"/>
                <w:sz w:val="16"/>
                <w:szCs w:val="16"/>
              </w:rPr>
            </w:pPr>
          </w:p>
          <w:p w:rsidR="00591A44" w:rsidRDefault="00591A44" w:rsidP="00591A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Número de Identificação Fiscal |__|__|__|__|__|__|__|__|__|                              Data de Nascimento |__|__|/|__|__|/|__|__|__|__|</w:t>
            </w:r>
          </w:p>
          <w:p w:rsidR="00823BFC" w:rsidRPr="00591A44" w:rsidRDefault="00823BF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6E0328">
              <w:rPr>
                <w:rFonts w:ascii="Arial" w:hAnsi="Arial" w:cs="Arial"/>
                <w:sz w:val="12"/>
              </w:rPr>
              <w:t xml:space="preserve">                        </w:t>
            </w:r>
            <w:r>
              <w:rPr>
                <w:rFonts w:ascii="Arial" w:hAnsi="Arial" w:cs="Arial"/>
                <w:sz w:val="12"/>
              </w:rPr>
              <w:t xml:space="preserve">                       </w:t>
            </w:r>
            <w:r w:rsidR="00EC31E5">
              <w:rPr>
                <w:rFonts w:ascii="Arial" w:hAnsi="Arial" w:cs="Arial"/>
                <w:sz w:val="12"/>
              </w:rPr>
              <w:t>Dia           Mês                 Ano</w:t>
            </w:r>
          </w:p>
          <w:p w:rsidR="00823BFC" w:rsidRDefault="00823BFC">
            <w:pPr>
              <w:rPr>
                <w:rFonts w:ascii="Arial" w:hAnsi="Arial" w:cs="Arial"/>
                <w:sz w:val="12"/>
              </w:rPr>
            </w:pPr>
          </w:p>
        </w:tc>
      </w:tr>
    </w:tbl>
    <w:p w:rsidR="00823BFC" w:rsidRPr="00284F63" w:rsidRDefault="00823BFC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FC3DA0">
        <w:tc>
          <w:tcPr>
            <w:tcW w:w="397" w:type="dxa"/>
            <w:vAlign w:val="center"/>
          </w:tcPr>
          <w:p w:rsidR="00FC3DA0" w:rsidRDefault="00F4412C" w:rsidP="00FC417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3</w:t>
            </w:r>
          </w:p>
        </w:tc>
        <w:tc>
          <w:tcPr>
            <w:tcW w:w="10036" w:type="dxa"/>
            <w:vAlign w:val="center"/>
          </w:tcPr>
          <w:p w:rsidR="00FC3DA0" w:rsidRPr="000C22FE" w:rsidRDefault="00F4412C" w:rsidP="00FC417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REQUISITOS GERAIS E ESPECIAIS</w:t>
            </w:r>
          </w:p>
        </w:tc>
      </w:tr>
    </w:tbl>
    <w:p w:rsidR="00FC3DA0" w:rsidRPr="00284F63" w:rsidRDefault="00FC3DA0" w:rsidP="00FC3DA0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FC3DA0">
        <w:trPr>
          <w:cantSplit/>
        </w:trPr>
        <w:tc>
          <w:tcPr>
            <w:tcW w:w="10433" w:type="dxa"/>
            <w:vAlign w:val="center"/>
          </w:tcPr>
          <w:p w:rsidR="00476FE6" w:rsidRDefault="00476FE6" w:rsidP="00476FE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4412C" w:rsidRPr="00F4412C" w:rsidRDefault="00F4412C" w:rsidP="00476FE6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412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FC3DA0" w:rsidRPr="00F4412C">
              <w:rPr>
                <w:rFonts w:ascii="Arial" w:hAnsi="Arial" w:cs="Arial"/>
                <w:bCs/>
                <w:sz w:val="18"/>
                <w:szCs w:val="18"/>
              </w:rPr>
              <w:t xml:space="preserve">.1 </w:t>
            </w:r>
            <w:r w:rsidRPr="00F4412C">
              <w:rPr>
                <w:rFonts w:ascii="Arial" w:hAnsi="Arial" w:cs="Arial"/>
                <w:bCs/>
                <w:sz w:val="18"/>
                <w:szCs w:val="18"/>
              </w:rPr>
              <w:t xml:space="preserve">Possui 18 ou mais anos de idade? </w:t>
            </w:r>
            <w:r w:rsidR="00DD2646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F4412C">
              <w:rPr>
                <w:rFonts w:ascii="Arial" w:hAnsi="Arial" w:cs="Arial"/>
                <w:bCs/>
                <w:sz w:val="18"/>
                <w:szCs w:val="18"/>
              </w:rPr>
              <w:t xml:space="preserve">Sim </w:t>
            </w:r>
            <w:r w:rsidRPr="00F4412C">
              <w:rPr>
                <w:rFonts w:ascii="Arial" w:hAnsi="Arial" w:cs="Arial"/>
                <w:sz w:val="18"/>
                <w:szCs w:val="18"/>
              </w:rPr>
              <w:t>|__|                Não |__|</w:t>
            </w:r>
          </w:p>
          <w:p w:rsidR="00FC3DA0" w:rsidRPr="00F4412C" w:rsidRDefault="00F4412C" w:rsidP="00476FE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F4412C">
              <w:rPr>
                <w:rFonts w:ascii="Arial" w:hAnsi="Arial" w:cs="Arial"/>
                <w:sz w:val="18"/>
                <w:szCs w:val="18"/>
              </w:rPr>
              <w:t>3</w:t>
            </w:r>
            <w:r w:rsidR="00FC3DA0" w:rsidRPr="00F4412C">
              <w:rPr>
                <w:rFonts w:ascii="Arial" w:hAnsi="Arial" w:cs="Arial"/>
                <w:sz w:val="18"/>
                <w:szCs w:val="18"/>
              </w:rPr>
              <w:t xml:space="preserve">.2 </w:t>
            </w:r>
            <w:r w:rsidRPr="00F4412C">
              <w:rPr>
                <w:rFonts w:ascii="Arial" w:hAnsi="Arial" w:cs="Arial"/>
                <w:sz w:val="18"/>
                <w:szCs w:val="18"/>
              </w:rPr>
              <w:t xml:space="preserve">Cumpriu os deveres militares ou de serviço cívico, quando obrigatório? </w:t>
            </w:r>
            <w:r w:rsidR="00DD264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F4412C">
              <w:rPr>
                <w:rFonts w:ascii="Arial" w:hAnsi="Arial" w:cs="Arial"/>
                <w:bCs/>
                <w:sz w:val="18"/>
                <w:szCs w:val="18"/>
              </w:rPr>
              <w:t xml:space="preserve">Sim </w:t>
            </w:r>
            <w:r w:rsidRPr="00F4412C">
              <w:rPr>
                <w:rFonts w:ascii="Arial" w:hAnsi="Arial" w:cs="Arial"/>
                <w:sz w:val="18"/>
                <w:szCs w:val="18"/>
              </w:rPr>
              <w:t>|__|                Não |__|</w:t>
            </w:r>
          </w:p>
          <w:p w:rsidR="00853AC0" w:rsidRPr="00F4412C" w:rsidRDefault="00F4412C" w:rsidP="00476FE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F4412C">
              <w:rPr>
                <w:rFonts w:ascii="Arial" w:hAnsi="Arial" w:cs="Arial"/>
                <w:sz w:val="18"/>
                <w:szCs w:val="18"/>
              </w:rPr>
              <w:t>3</w:t>
            </w:r>
            <w:r w:rsidR="00FC3DA0" w:rsidRPr="00F4412C">
              <w:rPr>
                <w:rFonts w:ascii="Arial" w:hAnsi="Arial" w:cs="Arial"/>
                <w:sz w:val="18"/>
                <w:szCs w:val="18"/>
              </w:rPr>
              <w:t xml:space="preserve">.3 </w:t>
            </w:r>
            <w:r w:rsidR="007602EA">
              <w:rPr>
                <w:rFonts w:ascii="Arial" w:hAnsi="Arial" w:cs="Arial"/>
                <w:sz w:val="18"/>
                <w:szCs w:val="18"/>
              </w:rPr>
              <w:t>E</w:t>
            </w:r>
            <w:r w:rsidRPr="00F4412C">
              <w:rPr>
                <w:rFonts w:ascii="Arial" w:hAnsi="Arial" w:cs="Arial"/>
                <w:sz w:val="18"/>
                <w:szCs w:val="18"/>
              </w:rPr>
              <w:t>stá inibido do exercício de funções públicas ou interdito para o exercício das funções a que se candidata?</w:t>
            </w:r>
          </w:p>
          <w:p w:rsidR="00F4412C" w:rsidRPr="00F4412C" w:rsidRDefault="00F4412C" w:rsidP="00476FE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F441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4412C">
              <w:rPr>
                <w:rFonts w:ascii="Arial" w:hAnsi="Arial" w:cs="Arial"/>
                <w:bCs/>
                <w:sz w:val="18"/>
                <w:szCs w:val="18"/>
              </w:rPr>
              <w:t xml:space="preserve">Sim </w:t>
            </w:r>
            <w:r w:rsidRPr="00F4412C">
              <w:rPr>
                <w:rFonts w:ascii="Arial" w:hAnsi="Arial" w:cs="Arial"/>
                <w:sz w:val="18"/>
                <w:szCs w:val="18"/>
              </w:rPr>
              <w:t>|__|                Não |__|</w:t>
            </w:r>
          </w:p>
          <w:p w:rsidR="00FC3DA0" w:rsidRPr="00591A44" w:rsidRDefault="00FC3DA0" w:rsidP="00591A4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F4412C">
              <w:rPr>
                <w:rFonts w:ascii="Arial" w:hAnsi="Arial" w:cs="Arial"/>
                <w:sz w:val="18"/>
                <w:szCs w:val="18"/>
              </w:rPr>
              <w:t>3.</w:t>
            </w:r>
            <w:r w:rsidR="00F4412C" w:rsidRPr="00F4412C">
              <w:rPr>
                <w:rFonts w:ascii="Arial" w:hAnsi="Arial" w:cs="Arial"/>
                <w:sz w:val="18"/>
                <w:szCs w:val="18"/>
              </w:rPr>
              <w:t>4</w:t>
            </w:r>
            <w:r w:rsidRPr="00F441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12C" w:rsidRPr="00F4412C">
              <w:rPr>
                <w:rFonts w:ascii="Arial" w:hAnsi="Arial" w:cs="Arial"/>
                <w:sz w:val="18"/>
                <w:szCs w:val="18"/>
              </w:rPr>
              <w:t xml:space="preserve">Possui </w:t>
            </w:r>
            <w:r w:rsidR="00F4412C" w:rsidRPr="00A35F4E">
              <w:rPr>
                <w:rFonts w:ascii="Arial" w:hAnsi="Arial" w:cs="Arial"/>
                <w:sz w:val="18"/>
                <w:szCs w:val="18"/>
              </w:rPr>
              <w:t xml:space="preserve">robustez física e psíquica indispensável ao exercício de funções a que se candidata?          </w:t>
            </w:r>
            <w:r w:rsidR="00F4412C" w:rsidRPr="00A35F4E">
              <w:rPr>
                <w:rFonts w:ascii="Arial" w:hAnsi="Arial" w:cs="Arial"/>
                <w:bCs/>
                <w:sz w:val="18"/>
                <w:szCs w:val="18"/>
              </w:rPr>
              <w:t xml:space="preserve">Sim </w:t>
            </w:r>
            <w:r w:rsidR="00F4412C" w:rsidRPr="00A35F4E">
              <w:rPr>
                <w:rFonts w:ascii="Arial" w:hAnsi="Arial" w:cs="Arial"/>
                <w:sz w:val="18"/>
                <w:szCs w:val="18"/>
              </w:rPr>
              <w:t>|__|           Não |__|</w:t>
            </w:r>
          </w:p>
        </w:tc>
      </w:tr>
    </w:tbl>
    <w:p w:rsidR="00FC3DA0" w:rsidRPr="00284F63" w:rsidRDefault="00FC3DA0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FC3DA0">
        <w:tc>
          <w:tcPr>
            <w:tcW w:w="397" w:type="dxa"/>
            <w:vAlign w:val="center"/>
          </w:tcPr>
          <w:p w:rsidR="00FC3DA0" w:rsidRDefault="00476FE6" w:rsidP="00FC417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4</w:t>
            </w:r>
          </w:p>
        </w:tc>
        <w:tc>
          <w:tcPr>
            <w:tcW w:w="10036" w:type="dxa"/>
            <w:vAlign w:val="center"/>
          </w:tcPr>
          <w:p w:rsidR="00FC3DA0" w:rsidRPr="000C22FE" w:rsidRDefault="00FC3DA0" w:rsidP="00FC417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0C22FE">
              <w:rPr>
                <w:rFonts w:ascii="Arial Narrow" w:hAnsi="Arial Narrow"/>
                <w:b/>
              </w:rPr>
              <w:t>HABILITAÇÃO LITERÁRIA</w:t>
            </w:r>
          </w:p>
        </w:tc>
      </w:tr>
    </w:tbl>
    <w:p w:rsidR="00FC3DA0" w:rsidRPr="00284F63" w:rsidRDefault="00FC3DA0" w:rsidP="00FC3DA0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FC3DA0">
        <w:tc>
          <w:tcPr>
            <w:tcW w:w="10345" w:type="dxa"/>
          </w:tcPr>
          <w:p w:rsidR="00DC127A" w:rsidRDefault="00DC127A" w:rsidP="00DC12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>|__| 4º ano de escolaridade completo ou equivalente</w:t>
            </w:r>
          </w:p>
          <w:p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>|__| 6º ano de escolaridade completo ou equivalente</w:t>
            </w:r>
          </w:p>
          <w:p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>|__| 9º ano de escolaridade completo ou equivalente</w:t>
            </w:r>
          </w:p>
          <w:p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>|__| 11º ano de escolaridade completo ou equivalente</w:t>
            </w:r>
          </w:p>
          <w:p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>|__| 12º ano de escolaridade completo</w:t>
            </w:r>
          </w:p>
          <w:p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>|__| Licenciatura</w:t>
            </w:r>
          </w:p>
          <w:p w:rsidR="00DC127A" w:rsidRPr="00DC127A" w:rsidRDefault="00DC127A" w:rsidP="00DC12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127A">
              <w:rPr>
                <w:rFonts w:ascii="Arial" w:hAnsi="Arial" w:cs="Arial"/>
                <w:sz w:val="18"/>
                <w:szCs w:val="18"/>
              </w:rPr>
              <w:t xml:space="preserve">|__| </w:t>
            </w:r>
            <w:r w:rsidR="00591A44">
              <w:rPr>
                <w:rFonts w:ascii="Arial" w:hAnsi="Arial" w:cs="Arial"/>
                <w:sz w:val="18"/>
                <w:szCs w:val="18"/>
              </w:rPr>
              <w:t xml:space="preserve">Pós-Graduação / </w:t>
            </w:r>
            <w:r w:rsidRPr="00DC127A">
              <w:rPr>
                <w:rFonts w:ascii="Arial" w:hAnsi="Arial" w:cs="Arial"/>
                <w:sz w:val="18"/>
                <w:szCs w:val="18"/>
              </w:rPr>
              <w:t>Mestrado / Doutoramento</w:t>
            </w:r>
          </w:p>
          <w:p w:rsidR="00FC3DA0" w:rsidRPr="003B46E7" w:rsidRDefault="00FC3DA0" w:rsidP="00FC417A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C3DA0" w:rsidRDefault="00FC3DA0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p w:rsidR="00DC127A" w:rsidRDefault="00DC127A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p w:rsidR="00B80988" w:rsidRPr="00284F63" w:rsidRDefault="00B80988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FC3DA0" w:rsidTr="00591A44">
        <w:trPr>
          <w:jc w:val="center"/>
        </w:trPr>
        <w:tc>
          <w:tcPr>
            <w:tcW w:w="397" w:type="dxa"/>
            <w:vAlign w:val="center"/>
          </w:tcPr>
          <w:p w:rsidR="00FC3DA0" w:rsidRDefault="00C41D9A" w:rsidP="00FC417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036" w:type="dxa"/>
            <w:vAlign w:val="center"/>
          </w:tcPr>
          <w:p w:rsidR="00FC3DA0" w:rsidRPr="000C22FE" w:rsidRDefault="00476FE6" w:rsidP="00FC417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0C22FE">
              <w:rPr>
                <w:rFonts w:ascii="Arial Narrow" w:hAnsi="Arial Narrow"/>
                <w:b/>
              </w:rPr>
              <w:t>FORMAÇÃO PROFISSIONAL</w:t>
            </w:r>
          </w:p>
        </w:tc>
      </w:tr>
    </w:tbl>
    <w:p w:rsidR="00FC3DA0" w:rsidRPr="00284F63" w:rsidRDefault="00FC3DA0" w:rsidP="00FC3DA0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FC3DA0" w:rsidTr="00591A44">
        <w:trPr>
          <w:trHeight w:val="3698"/>
          <w:jc w:val="center"/>
        </w:trPr>
        <w:tc>
          <w:tcPr>
            <w:tcW w:w="10461" w:type="dxa"/>
          </w:tcPr>
          <w:p w:rsidR="00476FE6" w:rsidRDefault="00B80988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A</w:t>
            </w:r>
            <w:r w:rsidR="00476FE6">
              <w:rPr>
                <w:rFonts w:ascii="Arial" w:hAnsi="Arial" w:cs="Arial"/>
                <w:sz w:val="22"/>
              </w:rPr>
              <w:t xml:space="preserve">ções de formação profissional relevantes para a função                                           Duração (horas)     </w:t>
            </w:r>
          </w:p>
          <w:p w:rsidR="00FC3DA0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</w:t>
            </w:r>
            <w:r w:rsidR="00FC3DA0">
              <w:rPr>
                <w:rFonts w:ascii="Arial" w:hAnsi="Arial" w:cs="Arial"/>
                <w:sz w:val="22"/>
              </w:rPr>
              <w:t>|</w:t>
            </w:r>
            <w:r>
              <w:rPr>
                <w:rFonts w:ascii="Arial" w:hAnsi="Arial" w:cs="Arial"/>
                <w:sz w:val="22"/>
              </w:rPr>
              <w:t>__</w:t>
            </w:r>
            <w:r w:rsidR="00FC3DA0">
              <w:rPr>
                <w:rFonts w:ascii="Arial" w:hAnsi="Arial" w:cs="Arial"/>
                <w:sz w:val="22"/>
              </w:rPr>
              <w:t>__|</w:t>
            </w:r>
            <w:r w:rsidR="00FC3DA0">
              <w:t xml:space="preserve"> </w:t>
            </w:r>
          </w:p>
          <w:p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FC3DA0" w:rsidRPr="00EA0BC1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</w:tc>
      </w:tr>
    </w:tbl>
    <w:p w:rsidR="00823BFC" w:rsidRDefault="00823BFC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6E0328" w:rsidRPr="000C22FE" w:rsidTr="00591A44">
        <w:trPr>
          <w:jc w:val="center"/>
        </w:trPr>
        <w:tc>
          <w:tcPr>
            <w:tcW w:w="397" w:type="dxa"/>
            <w:vAlign w:val="center"/>
          </w:tcPr>
          <w:p w:rsidR="006E0328" w:rsidRDefault="006E0328" w:rsidP="007910A2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6</w:t>
            </w:r>
          </w:p>
        </w:tc>
        <w:tc>
          <w:tcPr>
            <w:tcW w:w="10036" w:type="dxa"/>
            <w:vAlign w:val="center"/>
          </w:tcPr>
          <w:p w:rsidR="006E0328" w:rsidRPr="000C22FE" w:rsidRDefault="006E0328" w:rsidP="007910A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EXPERIÊNCIA PROFISSIONAL</w:t>
            </w:r>
          </w:p>
        </w:tc>
      </w:tr>
    </w:tbl>
    <w:p w:rsidR="006E0328" w:rsidRDefault="006E0328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4"/>
      </w:tblGrid>
      <w:tr w:rsidR="00476FE6" w:rsidTr="00591A44">
        <w:trPr>
          <w:trHeight w:val="4658"/>
          <w:jc w:val="center"/>
        </w:trPr>
        <w:tc>
          <w:tcPr>
            <w:tcW w:w="10474" w:type="dxa"/>
          </w:tcPr>
          <w:p w:rsidR="00476FE6" w:rsidRPr="00476FE6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76FE6">
              <w:rPr>
                <w:rFonts w:ascii="Arial" w:hAnsi="Arial" w:cs="Arial"/>
                <w:sz w:val="22"/>
                <w:szCs w:val="22"/>
              </w:rPr>
              <w:t xml:space="preserve">     Descrição da experiência profissional relevante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Pr="00476FE6">
              <w:rPr>
                <w:rFonts w:ascii="Arial" w:hAnsi="Arial" w:cs="Arial"/>
                <w:sz w:val="22"/>
                <w:szCs w:val="22"/>
              </w:rPr>
              <w:t>Duração (anos)</w:t>
            </w:r>
          </w:p>
          <w:p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591A44" w:rsidRPr="00554EBF" w:rsidRDefault="00591A44" w:rsidP="00591A44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476FE6" w:rsidRPr="00554EBF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  <w:r>
              <w:t xml:space="preserve"> </w:t>
            </w:r>
          </w:p>
          <w:p w:rsidR="00476FE6" w:rsidRPr="000012F0" w:rsidRDefault="00476FE6" w:rsidP="00476FE6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     ____________________________________________________________________________|____|</w:t>
            </w:r>
          </w:p>
        </w:tc>
      </w:tr>
    </w:tbl>
    <w:p w:rsidR="00823BFC" w:rsidRPr="0068538E" w:rsidRDefault="00823BFC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0036"/>
      </w:tblGrid>
      <w:tr w:rsidR="003B46E7" w:rsidTr="00591A44">
        <w:trPr>
          <w:jc w:val="center"/>
        </w:trPr>
        <w:tc>
          <w:tcPr>
            <w:tcW w:w="397" w:type="dxa"/>
            <w:vAlign w:val="center"/>
          </w:tcPr>
          <w:p w:rsidR="003B46E7" w:rsidRDefault="00C41D9A" w:rsidP="00591A44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7</w:t>
            </w:r>
          </w:p>
        </w:tc>
        <w:tc>
          <w:tcPr>
            <w:tcW w:w="10036" w:type="dxa"/>
            <w:vAlign w:val="center"/>
          </w:tcPr>
          <w:p w:rsidR="003B46E7" w:rsidRPr="000C22FE" w:rsidRDefault="003B46E7" w:rsidP="0065319D">
            <w:pPr>
              <w:pStyle w:val="Cabealh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 w:rsidRPr="000C22FE">
              <w:rPr>
                <w:rFonts w:ascii="Arial Narrow" w:hAnsi="Arial Narrow"/>
                <w:b/>
              </w:rPr>
              <w:t>DECLARAÇÕES COMPLEMENTARES</w:t>
            </w:r>
          </w:p>
        </w:tc>
      </w:tr>
    </w:tbl>
    <w:p w:rsidR="003B46E7" w:rsidRPr="00673846" w:rsidRDefault="003B46E7" w:rsidP="003B46E7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3B46E7" w:rsidTr="00591A44">
        <w:trPr>
          <w:trHeight w:val="1598"/>
          <w:jc w:val="center"/>
        </w:trPr>
        <w:tc>
          <w:tcPr>
            <w:tcW w:w="10345" w:type="dxa"/>
          </w:tcPr>
          <w:p w:rsidR="003B46E7" w:rsidRDefault="003B46E7" w:rsidP="0065319D">
            <w:pPr>
              <w:pStyle w:val="Cabealho"/>
              <w:tabs>
                <w:tab w:val="clear" w:pos="4252"/>
                <w:tab w:val="clear" w:pos="8504"/>
              </w:tabs>
            </w:pPr>
          </w:p>
          <w:p w:rsidR="007D2DF0" w:rsidRDefault="007D2DF0" w:rsidP="0065319D">
            <w:pPr>
              <w:pStyle w:val="Cabealho"/>
              <w:tabs>
                <w:tab w:val="clear" w:pos="4252"/>
                <w:tab w:val="clear" w:pos="8504"/>
              </w:tabs>
            </w:pPr>
          </w:p>
          <w:p w:rsidR="003B46E7" w:rsidRDefault="003B46E7" w:rsidP="0065319D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</w:pPr>
          </w:p>
        </w:tc>
      </w:tr>
    </w:tbl>
    <w:p w:rsidR="003B46E7" w:rsidRDefault="003B46E7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p w:rsidR="0031393E" w:rsidRDefault="0031393E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p w:rsidR="0031393E" w:rsidRDefault="0031393E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XSpec="center" w:tblpY="-52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31393E" w:rsidTr="00591A44">
        <w:trPr>
          <w:trHeight w:val="3395"/>
        </w:trPr>
        <w:tc>
          <w:tcPr>
            <w:tcW w:w="10433" w:type="dxa"/>
          </w:tcPr>
          <w:p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Número de documentos entregues em anexo pelo candidato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|__|__|</w:t>
            </w:r>
          </w:p>
          <w:p w:rsidR="0031393E" w:rsidRPr="0068538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Declaro sob compromisso de honra que preencho os requisitos gerais de admissão ao processo de seleção, bem como que todos os elementos constantes deste requerimento correspondem à verdade.</w:t>
            </w:r>
          </w:p>
          <w:p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2"/>
              </w:rPr>
            </w:pPr>
          </w:p>
          <w:p w:rsidR="00591A44" w:rsidRDefault="00591A44" w:rsidP="0031393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</w:p>
          <w:p w:rsidR="00591A44" w:rsidRDefault="00B80988" w:rsidP="00591A44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Molares, </w:t>
            </w:r>
            <w:r w:rsidR="00591A44">
              <w:rPr>
                <w:rFonts w:ascii="Arial" w:hAnsi="Arial" w:cs="Arial"/>
                <w:sz w:val="18"/>
              </w:rPr>
              <w:t xml:space="preserve"> |__|__|</w:t>
            </w:r>
            <w:proofErr w:type="gramEnd"/>
            <w:r w:rsidR="00EC31E5">
              <w:rPr>
                <w:rFonts w:ascii="Arial" w:hAnsi="Arial" w:cs="Arial"/>
                <w:sz w:val="18"/>
              </w:rPr>
              <w:t xml:space="preserve"> de </w:t>
            </w:r>
            <w:r w:rsidR="00591A44">
              <w:rPr>
                <w:rFonts w:ascii="Arial" w:hAnsi="Arial" w:cs="Arial"/>
                <w:sz w:val="18"/>
              </w:rPr>
              <w:t>|__|__|</w:t>
            </w:r>
            <w:r w:rsidR="00EC31E5">
              <w:rPr>
                <w:rFonts w:ascii="Arial" w:hAnsi="Arial" w:cs="Arial"/>
                <w:sz w:val="18"/>
              </w:rPr>
              <w:t>__|__|__|__|__|__|__| de 20</w:t>
            </w:r>
            <w:r w:rsidR="00591A44">
              <w:rPr>
                <w:rFonts w:ascii="Arial" w:hAnsi="Arial" w:cs="Arial"/>
                <w:sz w:val="18"/>
              </w:rPr>
              <w:t>|</w:t>
            </w:r>
            <w:r w:rsidR="00EC31E5">
              <w:rPr>
                <w:rFonts w:ascii="Arial" w:hAnsi="Arial" w:cs="Arial"/>
                <w:sz w:val="18"/>
              </w:rPr>
              <w:t>__</w:t>
            </w:r>
            <w:r w:rsidR="00591A44">
              <w:rPr>
                <w:rFonts w:ascii="Arial" w:hAnsi="Arial" w:cs="Arial"/>
                <w:sz w:val="18"/>
              </w:rPr>
              <w:t>|</w:t>
            </w:r>
            <w:r w:rsidR="00EC31E5">
              <w:rPr>
                <w:rFonts w:ascii="Arial" w:hAnsi="Arial" w:cs="Arial"/>
                <w:sz w:val="18"/>
              </w:rPr>
              <w:t>__</w:t>
            </w:r>
            <w:r w:rsidR="00591A44">
              <w:rPr>
                <w:rFonts w:ascii="Arial" w:hAnsi="Arial" w:cs="Arial"/>
                <w:sz w:val="18"/>
              </w:rPr>
              <w:t>|</w:t>
            </w:r>
          </w:p>
          <w:p w:rsidR="00EC31E5" w:rsidRDefault="00EC31E5" w:rsidP="00EC31E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Dia                                          Mês                                                      Ano</w:t>
            </w:r>
          </w:p>
          <w:p w:rsidR="00EC31E5" w:rsidRDefault="00EC31E5" w:rsidP="00591A44">
            <w:pPr>
              <w:rPr>
                <w:rFonts w:ascii="Arial" w:hAnsi="Arial" w:cs="Arial"/>
                <w:sz w:val="22"/>
              </w:rPr>
            </w:pPr>
          </w:p>
          <w:p w:rsidR="0031393E" w:rsidRPr="00F5737C" w:rsidRDefault="0031393E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1"/>
              </w:rPr>
            </w:pPr>
          </w:p>
          <w:p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Pede </w:t>
            </w:r>
            <w:r w:rsidR="002659B9">
              <w:rPr>
                <w:rFonts w:ascii="Arial" w:hAnsi="Arial" w:cs="Arial"/>
                <w:sz w:val="18"/>
              </w:rPr>
              <w:t>admissão ao concurso</w:t>
            </w:r>
          </w:p>
          <w:p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591A44">
              <w:rPr>
                <w:rFonts w:ascii="Arial" w:hAnsi="Arial" w:cs="Arial"/>
                <w:sz w:val="18"/>
              </w:rPr>
              <w:t>/A</w:t>
            </w:r>
            <w:r>
              <w:rPr>
                <w:rFonts w:ascii="Arial" w:hAnsi="Arial" w:cs="Arial"/>
                <w:sz w:val="18"/>
              </w:rPr>
              <w:t xml:space="preserve"> Candidato</w:t>
            </w:r>
            <w:r w:rsidR="00591A44">
              <w:rPr>
                <w:rFonts w:ascii="Arial" w:hAnsi="Arial" w:cs="Arial"/>
                <w:sz w:val="18"/>
              </w:rPr>
              <w:t>/a</w:t>
            </w:r>
          </w:p>
          <w:p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591A44" w:rsidRDefault="00591A44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31393E" w:rsidRDefault="0031393E" w:rsidP="0031393E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___________________________________________________________________________________________</w:t>
            </w:r>
          </w:p>
          <w:p w:rsidR="0031393E" w:rsidRPr="00D24026" w:rsidRDefault="0031393E" w:rsidP="00B80988">
            <w:pPr>
              <w:pStyle w:val="Cabealho"/>
              <w:tabs>
                <w:tab w:val="clear" w:pos="4252"/>
                <w:tab w:val="clear" w:pos="8504"/>
              </w:tabs>
              <w:spacing w:after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(Assinatura de acordo com o </w:t>
            </w:r>
            <w:r w:rsidR="00591A44">
              <w:rPr>
                <w:rFonts w:ascii="Arial" w:hAnsi="Arial" w:cs="Arial"/>
                <w:sz w:val="16"/>
              </w:rPr>
              <w:t>Documento de Identificação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bookmarkEnd w:id="0"/>
    </w:tbl>
    <w:p w:rsidR="00823BFC" w:rsidRDefault="00823BFC" w:rsidP="00980705">
      <w:pPr>
        <w:pStyle w:val="Cabealho"/>
        <w:tabs>
          <w:tab w:val="clear" w:pos="4252"/>
          <w:tab w:val="clear" w:pos="8504"/>
        </w:tabs>
      </w:pPr>
    </w:p>
    <w:sectPr w:rsidR="00823BFC" w:rsidSect="00B80988">
      <w:headerReference w:type="default" r:id="rId14"/>
      <w:footerReference w:type="default" r:id="rId15"/>
      <w:type w:val="continuous"/>
      <w:pgSz w:w="11906" w:h="16838" w:code="9"/>
      <w:pgMar w:top="680" w:right="567" w:bottom="73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FD" w:rsidRDefault="00D716FD">
      <w:r>
        <w:separator/>
      </w:r>
    </w:p>
  </w:endnote>
  <w:endnote w:type="continuationSeparator" w:id="0">
    <w:p w:rsidR="00D716FD" w:rsidRDefault="00D7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1A" w:rsidRDefault="003A2A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23"/>
      <w:gridCol w:w="3722"/>
      <w:gridCol w:w="3723"/>
    </w:tblGrid>
    <w:tr w:rsidR="00823BFC">
      <w:tc>
        <w:tcPr>
          <w:tcW w:w="3769" w:type="dxa"/>
        </w:tcPr>
        <w:p w:rsidR="00823BFC" w:rsidRDefault="00823BFC">
          <w:pPr>
            <w:pStyle w:val="Rodap"/>
            <w:jc w:val="center"/>
            <w:rPr>
              <w:rFonts w:ascii="Arial" w:hAnsi="Arial" w:cs="Arial"/>
              <w:sz w:val="12"/>
              <w:lang w:val="fr-FR"/>
            </w:rPr>
          </w:pPr>
        </w:p>
      </w:tc>
      <w:tc>
        <w:tcPr>
          <w:tcW w:w="3769" w:type="dxa"/>
        </w:tcPr>
        <w:p w:rsidR="00823BFC" w:rsidRDefault="00823BFC">
          <w:pPr>
            <w:pStyle w:val="Rodap"/>
            <w:jc w:val="center"/>
            <w:rPr>
              <w:rFonts w:ascii="Arial" w:hAnsi="Arial" w:cs="Arial"/>
              <w:i/>
              <w:iCs/>
              <w:sz w:val="12"/>
            </w:rPr>
          </w:pPr>
        </w:p>
      </w:tc>
      <w:tc>
        <w:tcPr>
          <w:tcW w:w="3770" w:type="dxa"/>
        </w:tcPr>
        <w:p w:rsidR="00823BFC" w:rsidRDefault="00823BFC">
          <w:pPr>
            <w:pStyle w:val="Rodap"/>
            <w:jc w:val="both"/>
            <w:rPr>
              <w:rFonts w:ascii="Arial" w:hAnsi="Arial" w:cs="Arial"/>
              <w:sz w:val="12"/>
            </w:rPr>
          </w:pPr>
        </w:p>
      </w:tc>
    </w:tr>
  </w:tbl>
  <w:p w:rsidR="00823BFC" w:rsidRDefault="00823BFC">
    <w:pPr>
      <w:pStyle w:val="Rodap"/>
      <w:jc w:val="both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1A" w:rsidRDefault="003A2A1A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FC" w:rsidRDefault="00823BFC">
    <w:pPr>
      <w:pStyle w:val="Rodap"/>
      <w:rPr>
        <w:rFonts w:ascii="Arial" w:hAnsi="Arial" w:cs="Arial"/>
        <w:sz w:val="1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FD" w:rsidRDefault="00D716FD">
      <w:r>
        <w:separator/>
      </w:r>
    </w:p>
  </w:footnote>
  <w:footnote w:type="continuationSeparator" w:id="0">
    <w:p w:rsidR="00D716FD" w:rsidRDefault="00D7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1A" w:rsidRDefault="003A2A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1A" w:rsidRDefault="003A2A1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1A" w:rsidRDefault="003A2A1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FC" w:rsidRDefault="00823BFC">
    <w:pPr>
      <w:pStyle w:val="Cabealho"/>
      <w:rPr>
        <w:rFonts w:ascii="Arial" w:hAnsi="Arial" w:cs="Arial"/>
        <w:i/>
        <w:i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2A4"/>
    <w:multiLevelType w:val="hybridMultilevel"/>
    <w:tmpl w:val="3C9CAAE2"/>
    <w:lvl w:ilvl="0" w:tplc="39B65CB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126C"/>
    <w:multiLevelType w:val="hybridMultilevel"/>
    <w:tmpl w:val="E6A62D7C"/>
    <w:lvl w:ilvl="0" w:tplc="865ACDD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F76C59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EA9312">
      <w:start w:val="1"/>
      <w:numFmt w:val="bullet"/>
      <w:lvlText w:val=""/>
      <w:lvlJc w:val="left"/>
      <w:pPr>
        <w:tabs>
          <w:tab w:val="num" w:pos="907"/>
        </w:tabs>
        <w:ind w:left="907" w:hanging="51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100F"/>
    <w:multiLevelType w:val="hybridMultilevel"/>
    <w:tmpl w:val="8CC27018"/>
    <w:lvl w:ilvl="0" w:tplc="EA0EDEA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63B3F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8B182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FA0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9A8C06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C1CF7"/>
    <w:multiLevelType w:val="hybridMultilevel"/>
    <w:tmpl w:val="CA4C600C"/>
    <w:lvl w:ilvl="0" w:tplc="6C1600A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12CA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285AA8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496A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44CC6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1918"/>
    <w:multiLevelType w:val="hybridMultilevel"/>
    <w:tmpl w:val="3190B52E"/>
    <w:lvl w:ilvl="0" w:tplc="31DE9C1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3B73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249C4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3332B"/>
    <w:multiLevelType w:val="hybridMultilevel"/>
    <w:tmpl w:val="5FD4E250"/>
    <w:lvl w:ilvl="0" w:tplc="865ACDDC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1F5C15"/>
    <w:multiLevelType w:val="hybridMultilevel"/>
    <w:tmpl w:val="AAB0B30C"/>
    <w:lvl w:ilvl="0" w:tplc="865ACDDC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C63B4C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E63B0A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0C15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B01C5"/>
    <w:multiLevelType w:val="hybridMultilevel"/>
    <w:tmpl w:val="3190B52E"/>
    <w:lvl w:ilvl="0" w:tplc="EB0A6908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40CE"/>
    <w:multiLevelType w:val="hybridMultilevel"/>
    <w:tmpl w:val="8EDC2C66"/>
    <w:lvl w:ilvl="0" w:tplc="0AE2E8E2">
      <w:start w:val="1"/>
      <w:numFmt w:val="upperRoman"/>
      <w:lvlText w:val="%1."/>
      <w:lvlJc w:val="right"/>
      <w:pPr>
        <w:tabs>
          <w:tab w:val="num" w:pos="624"/>
        </w:tabs>
        <w:ind w:left="624" w:hanging="397"/>
      </w:pPr>
      <w:rPr>
        <w:rFonts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16D19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72E932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52F85"/>
    <w:multiLevelType w:val="hybridMultilevel"/>
    <w:tmpl w:val="AAB0B30C"/>
    <w:lvl w:ilvl="0" w:tplc="0816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8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D556B8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5E0F2E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724B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08C862">
      <w:start w:val="1"/>
      <w:numFmt w:val="bullet"/>
      <w:lvlText w:val="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E6306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7453BC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96994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EA9312">
      <w:start w:val="1"/>
      <w:numFmt w:val="bullet"/>
      <w:lvlText w:val=""/>
      <w:lvlJc w:val="left"/>
      <w:pPr>
        <w:tabs>
          <w:tab w:val="num" w:pos="2310"/>
        </w:tabs>
        <w:ind w:left="2310" w:hanging="51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E1632"/>
    <w:multiLevelType w:val="hybridMultilevel"/>
    <w:tmpl w:val="8CC27018"/>
    <w:lvl w:ilvl="0" w:tplc="371465C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1704A"/>
    <w:multiLevelType w:val="hybridMultilevel"/>
    <w:tmpl w:val="548C1782"/>
    <w:lvl w:ilvl="0" w:tplc="C0D413E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703718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8"/>
  </w:num>
  <w:num w:numId="5">
    <w:abstractNumId w:val="16"/>
  </w:num>
  <w:num w:numId="6">
    <w:abstractNumId w:val="15"/>
  </w:num>
  <w:num w:numId="7">
    <w:abstractNumId w:val="9"/>
  </w:num>
  <w:num w:numId="8">
    <w:abstractNumId w:val="3"/>
  </w:num>
  <w:num w:numId="9">
    <w:abstractNumId w:val="14"/>
  </w:num>
  <w:num w:numId="10">
    <w:abstractNumId w:val="23"/>
  </w:num>
  <w:num w:numId="11">
    <w:abstractNumId w:val="6"/>
  </w:num>
  <w:num w:numId="12">
    <w:abstractNumId w:val="0"/>
  </w:num>
  <w:num w:numId="13">
    <w:abstractNumId w:val="20"/>
  </w:num>
  <w:num w:numId="14">
    <w:abstractNumId w:val="21"/>
  </w:num>
  <w:num w:numId="15">
    <w:abstractNumId w:val="10"/>
  </w:num>
  <w:num w:numId="16">
    <w:abstractNumId w:val="5"/>
  </w:num>
  <w:num w:numId="17">
    <w:abstractNumId w:val="13"/>
  </w:num>
  <w:num w:numId="18">
    <w:abstractNumId w:val="24"/>
  </w:num>
  <w:num w:numId="19">
    <w:abstractNumId w:val="17"/>
  </w:num>
  <w:num w:numId="20">
    <w:abstractNumId w:val="8"/>
  </w:num>
  <w:num w:numId="21">
    <w:abstractNumId w:val="4"/>
  </w:num>
  <w:num w:numId="22">
    <w:abstractNumId w:val="7"/>
  </w:num>
  <w:num w:numId="23">
    <w:abstractNumId w:val="19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90"/>
    <w:rsid w:val="000012F0"/>
    <w:rsid w:val="000836B4"/>
    <w:rsid w:val="000907D7"/>
    <w:rsid w:val="0009609F"/>
    <w:rsid w:val="000B56C4"/>
    <w:rsid w:val="000B6E64"/>
    <w:rsid w:val="000C22FE"/>
    <w:rsid w:val="000C5A15"/>
    <w:rsid w:val="000E1B60"/>
    <w:rsid w:val="000E268A"/>
    <w:rsid w:val="000F1FA6"/>
    <w:rsid w:val="000F440B"/>
    <w:rsid w:val="000F7159"/>
    <w:rsid w:val="000F7CFF"/>
    <w:rsid w:val="001112D8"/>
    <w:rsid w:val="00115DA0"/>
    <w:rsid w:val="00133ADF"/>
    <w:rsid w:val="00144537"/>
    <w:rsid w:val="00161022"/>
    <w:rsid w:val="00183B32"/>
    <w:rsid w:val="001863A8"/>
    <w:rsid w:val="00187488"/>
    <w:rsid w:val="001976F0"/>
    <w:rsid w:val="001A48A6"/>
    <w:rsid w:val="001A6473"/>
    <w:rsid w:val="001F36C2"/>
    <w:rsid w:val="002208C3"/>
    <w:rsid w:val="0022178A"/>
    <w:rsid w:val="00265720"/>
    <w:rsid w:val="002659B9"/>
    <w:rsid w:val="00277EE6"/>
    <w:rsid w:val="002825EC"/>
    <w:rsid w:val="00284014"/>
    <w:rsid w:val="00284F63"/>
    <w:rsid w:val="002910C4"/>
    <w:rsid w:val="00292EC8"/>
    <w:rsid w:val="0029375D"/>
    <w:rsid w:val="00294F32"/>
    <w:rsid w:val="002A52C4"/>
    <w:rsid w:val="002A5A15"/>
    <w:rsid w:val="002D621B"/>
    <w:rsid w:val="002F21B4"/>
    <w:rsid w:val="002F76A0"/>
    <w:rsid w:val="00302987"/>
    <w:rsid w:val="003125EB"/>
    <w:rsid w:val="0031393E"/>
    <w:rsid w:val="00322BE7"/>
    <w:rsid w:val="00337ECB"/>
    <w:rsid w:val="00361C84"/>
    <w:rsid w:val="003844D8"/>
    <w:rsid w:val="00390771"/>
    <w:rsid w:val="00391929"/>
    <w:rsid w:val="00393D77"/>
    <w:rsid w:val="00395B75"/>
    <w:rsid w:val="003976DB"/>
    <w:rsid w:val="003A2A1A"/>
    <w:rsid w:val="003B04A0"/>
    <w:rsid w:val="003B3049"/>
    <w:rsid w:val="003B46E7"/>
    <w:rsid w:val="003D6439"/>
    <w:rsid w:val="003F62B4"/>
    <w:rsid w:val="004045FE"/>
    <w:rsid w:val="00414E82"/>
    <w:rsid w:val="00430BE8"/>
    <w:rsid w:val="00431485"/>
    <w:rsid w:val="00434636"/>
    <w:rsid w:val="00435390"/>
    <w:rsid w:val="00450F66"/>
    <w:rsid w:val="00461C81"/>
    <w:rsid w:val="00476FE6"/>
    <w:rsid w:val="00493861"/>
    <w:rsid w:val="0049713D"/>
    <w:rsid w:val="004B31FF"/>
    <w:rsid w:val="004B7FEB"/>
    <w:rsid w:val="004C385F"/>
    <w:rsid w:val="004D2C19"/>
    <w:rsid w:val="004F3FDC"/>
    <w:rsid w:val="00515A5E"/>
    <w:rsid w:val="00520DCF"/>
    <w:rsid w:val="005430A6"/>
    <w:rsid w:val="00554EBF"/>
    <w:rsid w:val="00564645"/>
    <w:rsid w:val="00574AF6"/>
    <w:rsid w:val="005764FC"/>
    <w:rsid w:val="00584B37"/>
    <w:rsid w:val="00591A44"/>
    <w:rsid w:val="00597B35"/>
    <w:rsid w:val="005A11D9"/>
    <w:rsid w:val="005B57CB"/>
    <w:rsid w:val="005C2ADA"/>
    <w:rsid w:val="005C6456"/>
    <w:rsid w:val="005C7D82"/>
    <w:rsid w:val="005E4FCC"/>
    <w:rsid w:val="006316B2"/>
    <w:rsid w:val="00642695"/>
    <w:rsid w:val="0065319D"/>
    <w:rsid w:val="00666B2F"/>
    <w:rsid w:val="00673846"/>
    <w:rsid w:val="00676A94"/>
    <w:rsid w:val="0068538E"/>
    <w:rsid w:val="00695BAD"/>
    <w:rsid w:val="006A08C9"/>
    <w:rsid w:val="006E0328"/>
    <w:rsid w:val="006E3501"/>
    <w:rsid w:val="006E3BEF"/>
    <w:rsid w:val="006E50C5"/>
    <w:rsid w:val="006E662B"/>
    <w:rsid w:val="00701D19"/>
    <w:rsid w:val="0071295E"/>
    <w:rsid w:val="00714400"/>
    <w:rsid w:val="007411A7"/>
    <w:rsid w:val="00743A75"/>
    <w:rsid w:val="00750D77"/>
    <w:rsid w:val="00757055"/>
    <w:rsid w:val="007602EA"/>
    <w:rsid w:val="00782333"/>
    <w:rsid w:val="00785EF0"/>
    <w:rsid w:val="007910A2"/>
    <w:rsid w:val="007A7B11"/>
    <w:rsid w:val="007D02F4"/>
    <w:rsid w:val="007D2DF0"/>
    <w:rsid w:val="007D4702"/>
    <w:rsid w:val="00807A47"/>
    <w:rsid w:val="00823BFC"/>
    <w:rsid w:val="008265CE"/>
    <w:rsid w:val="00836074"/>
    <w:rsid w:val="00837211"/>
    <w:rsid w:val="00853AC0"/>
    <w:rsid w:val="0086652A"/>
    <w:rsid w:val="00880BC9"/>
    <w:rsid w:val="0088283E"/>
    <w:rsid w:val="008A6B6C"/>
    <w:rsid w:val="008F4DFD"/>
    <w:rsid w:val="00906E95"/>
    <w:rsid w:val="00927550"/>
    <w:rsid w:val="00930806"/>
    <w:rsid w:val="009311D9"/>
    <w:rsid w:val="00933FFC"/>
    <w:rsid w:val="009728E2"/>
    <w:rsid w:val="00980705"/>
    <w:rsid w:val="00981C2E"/>
    <w:rsid w:val="00992273"/>
    <w:rsid w:val="009953CA"/>
    <w:rsid w:val="009A3E4B"/>
    <w:rsid w:val="009A4A5B"/>
    <w:rsid w:val="009B035F"/>
    <w:rsid w:val="009C4251"/>
    <w:rsid w:val="009D3E7D"/>
    <w:rsid w:val="009D7B54"/>
    <w:rsid w:val="009E72C4"/>
    <w:rsid w:val="009F5AFE"/>
    <w:rsid w:val="00A0327B"/>
    <w:rsid w:val="00A16FCC"/>
    <w:rsid w:val="00A35F4E"/>
    <w:rsid w:val="00A37491"/>
    <w:rsid w:val="00A43E84"/>
    <w:rsid w:val="00A44268"/>
    <w:rsid w:val="00A66037"/>
    <w:rsid w:val="00A75667"/>
    <w:rsid w:val="00A872C4"/>
    <w:rsid w:val="00A91E94"/>
    <w:rsid w:val="00AA1164"/>
    <w:rsid w:val="00AA3882"/>
    <w:rsid w:val="00AB25EA"/>
    <w:rsid w:val="00AC1C33"/>
    <w:rsid w:val="00AE13F8"/>
    <w:rsid w:val="00AE7B83"/>
    <w:rsid w:val="00AF0E68"/>
    <w:rsid w:val="00B15F73"/>
    <w:rsid w:val="00B27AF6"/>
    <w:rsid w:val="00B80988"/>
    <w:rsid w:val="00B8118B"/>
    <w:rsid w:val="00B92905"/>
    <w:rsid w:val="00B975F7"/>
    <w:rsid w:val="00BA0242"/>
    <w:rsid w:val="00BB128D"/>
    <w:rsid w:val="00BB2B02"/>
    <w:rsid w:val="00BB2B28"/>
    <w:rsid w:val="00BE034C"/>
    <w:rsid w:val="00BE3E87"/>
    <w:rsid w:val="00BF3A64"/>
    <w:rsid w:val="00BF56DF"/>
    <w:rsid w:val="00C100C1"/>
    <w:rsid w:val="00C12F62"/>
    <w:rsid w:val="00C13721"/>
    <w:rsid w:val="00C15C08"/>
    <w:rsid w:val="00C41D9A"/>
    <w:rsid w:val="00C46A20"/>
    <w:rsid w:val="00C5105A"/>
    <w:rsid w:val="00C51FD0"/>
    <w:rsid w:val="00C72DF9"/>
    <w:rsid w:val="00C83C1D"/>
    <w:rsid w:val="00CA3387"/>
    <w:rsid w:val="00CC3E86"/>
    <w:rsid w:val="00CD624C"/>
    <w:rsid w:val="00CE261D"/>
    <w:rsid w:val="00CE4315"/>
    <w:rsid w:val="00CF0AD0"/>
    <w:rsid w:val="00CF5DD4"/>
    <w:rsid w:val="00CF672F"/>
    <w:rsid w:val="00CF6E4B"/>
    <w:rsid w:val="00D104BB"/>
    <w:rsid w:val="00D13F91"/>
    <w:rsid w:val="00D22F11"/>
    <w:rsid w:val="00D24026"/>
    <w:rsid w:val="00D25E5F"/>
    <w:rsid w:val="00D36C66"/>
    <w:rsid w:val="00D46046"/>
    <w:rsid w:val="00D6436E"/>
    <w:rsid w:val="00D6583A"/>
    <w:rsid w:val="00D716FD"/>
    <w:rsid w:val="00D7673E"/>
    <w:rsid w:val="00D804A3"/>
    <w:rsid w:val="00DB4CA0"/>
    <w:rsid w:val="00DC127A"/>
    <w:rsid w:val="00DC20B8"/>
    <w:rsid w:val="00DD2646"/>
    <w:rsid w:val="00E04E3F"/>
    <w:rsid w:val="00E210C3"/>
    <w:rsid w:val="00E22E78"/>
    <w:rsid w:val="00E33052"/>
    <w:rsid w:val="00E3344B"/>
    <w:rsid w:val="00E67832"/>
    <w:rsid w:val="00E867E0"/>
    <w:rsid w:val="00EA0BC1"/>
    <w:rsid w:val="00EA1F40"/>
    <w:rsid w:val="00EA6671"/>
    <w:rsid w:val="00EB3D94"/>
    <w:rsid w:val="00EC31E5"/>
    <w:rsid w:val="00ED1EC1"/>
    <w:rsid w:val="00F05BDB"/>
    <w:rsid w:val="00F11E77"/>
    <w:rsid w:val="00F12090"/>
    <w:rsid w:val="00F1323D"/>
    <w:rsid w:val="00F34A9C"/>
    <w:rsid w:val="00F40030"/>
    <w:rsid w:val="00F4412C"/>
    <w:rsid w:val="00F45025"/>
    <w:rsid w:val="00F5737C"/>
    <w:rsid w:val="00F84EE8"/>
    <w:rsid w:val="00F91CE1"/>
    <w:rsid w:val="00FB4917"/>
    <w:rsid w:val="00FC3DA0"/>
    <w:rsid w:val="00FC417A"/>
    <w:rsid w:val="00FC5A2E"/>
    <w:rsid w:val="00FE32E6"/>
    <w:rsid w:val="00FE4136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44AB7490-F6C1-4F07-90E1-85C0DAF0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Cabealho4">
    <w:name w:val="heading 4"/>
    <w:basedOn w:val="Normal"/>
    <w:next w:val="Normal"/>
    <w:qFormat/>
    <w:pPr>
      <w:keepNext/>
      <w:ind w:left="851"/>
      <w:outlineLvl w:val="3"/>
    </w:pPr>
    <w:rPr>
      <w:rFonts w:ascii="Arial" w:hAnsi="Arial" w:cs="Arial"/>
      <w:b/>
      <w:sz w:val="12"/>
    </w:rPr>
  </w:style>
  <w:style w:type="paragraph" w:styleId="Cabealho5">
    <w:name w:val="heading 5"/>
    <w:basedOn w:val="Normal"/>
    <w:next w:val="Normal"/>
    <w:qFormat/>
    <w:pPr>
      <w:keepNext/>
      <w:spacing w:before="80" w:line="480" w:lineRule="auto"/>
      <w:jc w:val="center"/>
      <w:outlineLvl w:val="4"/>
    </w:pPr>
    <w:rPr>
      <w:rFonts w:ascii="Arial Rounded MT Bold" w:hAnsi="Arial Rounded MT Bold"/>
      <w:b/>
      <w:sz w:val="22"/>
    </w:rPr>
  </w:style>
  <w:style w:type="paragraph" w:styleId="Cabealho6">
    <w:name w:val="heading 6"/>
    <w:basedOn w:val="Normal"/>
    <w:next w:val="Normal"/>
    <w:qFormat/>
    <w:pPr>
      <w:keepNext/>
      <w:ind w:left="1276"/>
      <w:outlineLvl w:val="5"/>
    </w:pPr>
    <w:rPr>
      <w:rFonts w:ascii="Arial Narrow" w:hAnsi="Arial Narrow"/>
      <w:b/>
      <w:bCs/>
      <w:sz w:val="28"/>
    </w:rPr>
  </w:style>
  <w:style w:type="paragraph" w:styleId="Cabealho7">
    <w:name w:val="heading 7"/>
    <w:basedOn w:val="Normal"/>
    <w:next w:val="Normal"/>
    <w:qFormat/>
    <w:pPr>
      <w:keepNext/>
      <w:tabs>
        <w:tab w:val="right" w:pos="3119"/>
      </w:tabs>
      <w:spacing w:before="60"/>
      <w:ind w:left="284"/>
      <w:outlineLvl w:val="6"/>
    </w:pPr>
    <w:rPr>
      <w:rFonts w:ascii="Arial" w:hAnsi="Arial" w:cs="Arial"/>
      <w:b/>
      <w:bCs/>
      <w:lang w:val="en-GB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before="120" w:line="360" w:lineRule="auto"/>
    </w:pPr>
    <w:rPr>
      <w:rFonts w:ascii="Arial" w:hAnsi="Arial" w:cs="Arial"/>
      <w:sz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ind w:left="426"/>
    </w:pPr>
    <w:rPr>
      <w:rFonts w:ascii="Arial" w:hAnsi="Arial" w:cs="Arial"/>
    </w:rPr>
  </w:style>
  <w:style w:type="paragraph" w:styleId="Corpodetexto2">
    <w:name w:val="Body Text 2"/>
    <w:basedOn w:val="Normal"/>
    <w:rsid w:val="002D621B"/>
    <w:pPr>
      <w:spacing w:after="120" w:line="480" w:lineRule="auto"/>
    </w:pPr>
  </w:style>
  <w:style w:type="paragraph" w:styleId="Textodebalo">
    <w:name w:val="Balloon Text"/>
    <w:basedOn w:val="Normal"/>
    <w:link w:val="TextodebaloCarter"/>
    <w:rsid w:val="0064269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64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mbiente%20de%20Trabalho\Mod.01-2002DGAE.doc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Mod.01-2002DGAE.doc.dot</Template>
  <TotalTime>1</TotalTime>
  <Pages>1</Pages>
  <Words>912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modelo DGAE-DPND n.º 1/2005</vt:lpstr>
    </vt:vector>
  </TitlesOfParts>
  <Manager>DPND</Manager>
  <Company>DGAE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modelo DGAE-DPND n.º 1/2005</dc:title>
  <dc:subject>Concursos</dc:subject>
  <dc:creator>DPND</dc:creator>
  <cp:keywords/>
  <dc:description>Concurso interno de acesso limitado para assistente administrativo principal dos quadros distritais de vinculação.</dc:description>
  <cp:lastModifiedBy>Utilizador do Windows</cp:lastModifiedBy>
  <cp:revision>4</cp:revision>
  <cp:lastPrinted>2019-11-02T23:51:00Z</cp:lastPrinted>
  <dcterms:created xsi:type="dcterms:W3CDTF">2019-11-02T23:51:00Z</dcterms:created>
  <dcterms:modified xsi:type="dcterms:W3CDTF">2019-11-04T15:11:00Z</dcterms:modified>
</cp:coreProperties>
</file>